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8"/>
        <w:tblW w:w="0" w:type="auto"/>
        <w:tblLook w:val="0000" w:firstRow="0" w:lastRow="0" w:firstColumn="0" w:lastColumn="0" w:noHBand="0" w:noVBand="0"/>
      </w:tblPr>
      <w:tblGrid>
        <w:gridCol w:w="4390"/>
      </w:tblGrid>
      <w:tr w:rsidR="00BB21F2" w14:paraId="32ECC5AB" w14:textId="77777777" w:rsidTr="00BB21F2">
        <w:trPr>
          <w:trHeight w:val="2988"/>
        </w:trPr>
        <w:tc>
          <w:tcPr>
            <w:tcW w:w="4390" w:type="dxa"/>
          </w:tcPr>
          <w:p w14:paraId="29915441" w14:textId="578D920C" w:rsidR="00940A3E" w:rsidRPr="00940A3E" w:rsidRDefault="00BB21F2" w:rsidP="0011095E">
            <w:pPr>
              <w:ind w:right="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940A3E" w:rsidRPr="00940A3E">
              <w:rPr>
                <w:b/>
                <w:bCs/>
                <w:sz w:val="28"/>
                <w:szCs w:val="28"/>
              </w:rPr>
              <w:t>Начальнику ОМВД России</w:t>
            </w:r>
          </w:p>
          <w:p w14:paraId="52FE7474" w14:textId="35C0091F" w:rsidR="0051203A" w:rsidRPr="00940A3E" w:rsidRDefault="00940A3E" w:rsidP="0011095E">
            <w:pPr>
              <w:ind w:right="65"/>
              <w:jc w:val="right"/>
              <w:rPr>
                <w:b/>
                <w:bCs/>
                <w:sz w:val="28"/>
                <w:szCs w:val="28"/>
              </w:rPr>
            </w:pPr>
            <w:r w:rsidRPr="00940A3E">
              <w:rPr>
                <w:b/>
                <w:bCs/>
                <w:sz w:val="28"/>
                <w:szCs w:val="28"/>
              </w:rPr>
              <w:t xml:space="preserve">по </w:t>
            </w:r>
            <w:r w:rsidR="00F071DB">
              <w:rPr>
                <w:b/>
                <w:bCs/>
                <w:sz w:val="28"/>
                <w:szCs w:val="28"/>
              </w:rPr>
              <w:t>Волосовскому</w:t>
            </w:r>
            <w:r w:rsidRPr="00940A3E">
              <w:rPr>
                <w:b/>
                <w:bCs/>
                <w:sz w:val="28"/>
                <w:szCs w:val="28"/>
              </w:rPr>
              <w:t xml:space="preserve"> району</w:t>
            </w:r>
            <w:r w:rsidR="0051203A" w:rsidRPr="00940A3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C8A13D2" w14:textId="23F807E6" w:rsidR="00940A3E" w:rsidRPr="00940A3E" w:rsidRDefault="00940A3E" w:rsidP="0011095E">
            <w:pPr>
              <w:ind w:right="65"/>
              <w:jc w:val="right"/>
              <w:rPr>
                <w:b/>
                <w:bCs/>
                <w:sz w:val="28"/>
                <w:szCs w:val="28"/>
              </w:rPr>
            </w:pPr>
            <w:r w:rsidRPr="00940A3E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14:paraId="7D53D499" w14:textId="5B9F2460" w:rsidR="00940A3E" w:rsidRPr="00940A3E" w:rsidRDefault="00940A3E" w:rsidP="0011095E">
            <w:pPr>
              <w:ind w:right="65"/>
              <w:jc w:val="right"/>
              <w:rPr>
                <w:b/>
                <w:bCs/>
                <w:sz w:val="28"/>
                <w:szCs w:val="28"/>
              </w:rPr>
            </w:pPr>
            <w:r w:rsidRPr="00940A3E">
              <w:rPr>
                <w:b/>
                <w:bCs/>
                <w:sz w:val="28"/>
                <w:szCs w:val="28"/>
              </w:rPr>
              <w:t>Полковнику полиции</w:t>
            </w:r>
          </w:p>
          <w:p w14:paraId="06C65D96" w14:textId="2F4088D5" w:rsidR="0051203A" w:rsidRPr="00940A3E" w:rsidRDefault="0051203A" w:rsidP="0011095E">
            <w:pPr>
              <w:ind w:right="65"/>
              <w:jc w:val="right"/>
              <w:rPr>
                <w:b/>
                <w:bCs/>
                <w:sz w:val="28"/>
                <w:szCs w:val="28"/>
              </w:rPr>
            </w:pPr>
            <w:r w:rsidRPr="00940A3E">
              <w:rPr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8F7E4C">
              <w:rPr>
                <w:b/>
                <w:bCs/>
                <w:sz w:val="28"/>
                <w:szCs w:val="28"/>
              </w:rPr>
              <w:t>ФИО</w:t>
            </w:r>
            <w:r w:rsidRPr="00940A3E">
              <w:rPr>
                <w:b/>
                <w:bCs/>
                <w:sz w:val="28"/>
                <w:szCs w:val="28"/>
              </w:rPr>
              <w:t>.</w:t>
            </w:r>
          </w:p>
          <w:p w14:paraId="12247A61" w14:textId="0300F5FF" w:rsidR="00BB21F2" w:rsidRPr="00B213A6" w:rsidRDefault="00BB21F2" w:rsidP="0011095E">
            <w:pPr>
              <w:shd w:val="clear" w:color="auto" w:fill="FFFFFF"/>
              <w:ind w:right="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br/>
            </w:r>
          </w:p>
          <w:p w14:paraId="1C77971C" w14:textId="77777777" w:rsidR="00BB21F2" w:rsidRDefault="00BB21F2" w:rsidP="0011095E">
            <w:pPr>
              <w:ind w:right="65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14:paraId="02A9BC7E" w14:textId="313AFBA0" w:rsidR="00B07EB1" w:rsidRDefault="00BB21F2" w:rsidP="009C7148">
      <w:pPr>
        <w:shd w:val="clear" w:color="auto" w:fill="FFFFFF"/>
        <w:ind w:right="49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C7148">
        <w:rPr>
          <w:rFonts w:ascii="yandex-sans" w:hAnsi="yandex-sans" w:hint="eastAsia"/>
          <w:color w:val="000000"/>
          <w:sz w:val="23"/>
          <w:szCs w:val="23"/>
        </w:rPr>
        <w:t>Н</w:t>
      </w:r>
      <w:r w:rsidR="009C7148">
        <w:rPr>
          <w:rFonts w:ascii="yandex-sans" w:hAnsi="yandex-sans"/>
          <w:color w:val="000000"/>
          <w:sz w:val="23"/>
          <w:szCs w:val="23"/>
        </w:rPr>
        <w:t xml:space="preserve">а бланке Федерации или от организатора лично </w:t>
      </w:r>
    </w:p>
    <w:p w14:paraId="44B0EC7D" w14:textId="77777777" w:rsidR="00B07EB1" w:rsidRDefault="00B07EB1"/>
    <w:p w14:paraId="7F3F306F" w14:textId="77777777" w:rsidR="009C7148" w:rsidRDefault="009C7148"/>
    <w:p w14:paraId="3A6DB1D2" w14:textId="77777777" w:rsidR="009C7148" w:rsidRDefault="009C7148"/>
    <w:p w14:paraId="7A131BEC" w14:textId="77777777" w:rsidR="009C7148" w:rsidRDefault="009C7148"/>
    <w:p w14:paraId="42EA2013" w14:textId="77777777" w:rsidR="009C7148" w:rsidRDefault="009C7148"/>
    <w:p w14:paraId="07D033CB" w14:textId="77777777" w:rsidR="009C7148" w:rsidRDefault="009C7148"/>
    <w:p w14:paraId="46D47ABB" w14:textId="77777777" w:rsidR="009C7148" w:rsidRDefault="009C7148"/>
    <w:p w14:paraId="04B21BB2" w14:textId="086984A4" w:rsidR="0051203A" w:rsidRPr="00940A3E" w:rsidRDefault="003B47C2" w:rsidP="00940A3E">
      <w:pPr>
        <w:shd w:val="clear" w:color="auto" w:fill="FFFFFF"/>
        <w:ind w:right="4961" w:firstLine="567"/>
        <w:rPr>
          <w:rFonts w:ascii="yandex-sans" w:hAnsi="yandex-sans"/>
          <w:color w:val="000000"/>
          <w:sz w:val="23"/>
          <w:szCs w:val="23"/>
        </w:rPr>
      </w:pPr>
      <w:r w:rsidRPr="0051203A">
        <w:rPr>
          <w:rFonts w:ascii="yandex-sans" w:hAnsi="yandex-sans"/>
          <w:color w:val="000000"/>
          <w:sz w:val="23"/>
          <w:szCs w:val="23"/>
        </w:rPr>
        <w:t xml:space="preserve">Исх </w:t>
      </w:r>
      <w:r w:rsidR="0045143A" w:rsidRPr="0051203A">
        <w:rPr>
          <w:rFonts w:ascii="yandex-sans" w:hAnsi="yandex-sans"/>
          <w:color w:val="000000"/>
          <w:sz w:val="23"/>
          <w:szCs w:val="23"/>
        </w:rPr>
        <w:t xml:space="preserve">от </w:t>
      </w:r>
      <w:r w:rsidR="009C7148">
        <w:rPr>
          <w:rFonts w:ascii="yandex-sans" w:hAnsi="yandex-sans"/>
          <w:color w:val="000000"/>
          <w:sz w:val="23"/>
          <w:szCs w:val="23"/>
        </w:rPr>
        <w:t>___</w:t>
      </w:r>
      <w:r w:rsidR="0051203A" w:rsidRPr="0051203A">
        <w:rPr>
          <w:rFonts w:ascii="yandex-sans" w:hAnsi="yandex-sans"/>
          <w:color w:val="000000"/>
          <w:sz w:val="23"/>
          <w:szCs w:val="23"/>
        </w:rPr>
        <w:t xml:space="preserve"> № </w:t>
      </w:r>
      <w:r w:rsidR="009C7148">
        <w:rPr>
          <w:rFonts w:ascii="yandex-sans" w:hAnsi="yandex-sans"/>
          <w:color w:val="000000"/>
          <w:sz w:val="23"/>
          <w:szCs w:val="23"/>
        </w:rPr>
        <w:t>____</w:t>
      </w:r>
      <w:r w:rsidR="0051203A" w:rsidRPr="0051203A">
        <w:rPr>
          <w:rFonts w:ascii="yandex-sans" w:hAnsi="yandex-sans"/>
          <w:color w:val="000000"/>
          <w:sz w:val="23"/>
          <w:szCs w:val="23"/>
        </w:rPr>
        <w:br/>
      </w:r>
    </w:p>
    <w:p w14:paraId="22E46E62" w14:textId="77777777" w:rsidR="00940A3E" w:rsidRPr="0051203A" w:rsidRDefault="00940A3E" w:rsidP="00940A3E">
      <w:pPr>
        <w:shd w:val="clear" w:color="auto" w:fill="FFFFFF"/>
        <w:ind w:right="4254" w:firstLine="567"/>
        <w:rPr>
          <w:rFonts w:ascii="yandex-sans" w:hAnsi="yandex-sans"/>
          <w:color w:val="000000"/>
          <w:sz w:val="23"/>
          <w:szCs w:val="23"/>
        </w:rPr>
      </w:pPr>
      <w:r w:rsidRPr="0051203A">
        <w:rPr>
          <w:rFonts w:ascii="yandex-sans" w:hAnsi="yandex-sans"/>
          <w:color w:val="000000"/>
          <w:sz w:val="23"/>
          <w:szCs w:val="23"/>
        </w:rPr>
        <w:t>[</w:t>
      </w:r>
      <w:r>
        <w:rPr>
          <w:rFonts w:ascii="yandex-sans" w:hAnsi="yandex-sans"/>
          <w:color w:val="000000"/>
          <w:sz w:val="23"/>
          <w:szCs w:val="23"/>
        </w:rPr>
        <w:t xml:space="preserve">О проведении спортивного мероприятия </w:t>
      </w:r>
      <w:r w:rsidRPr="0051203A">
        <w:rPr>
          <w:rFonts w:ascii="yandex-sans" w:hAnsi="yandex-sans"/>
          <w:color w:val="000000"/>
          <w:sz w:val="23"/>
          <w:szCs w:val="23"/>
        </w:rPr>
        <w:t>]</w:t>
      </w:r>
    </w:p>
    <w:p w14:paraId="581B1AEA" w14:textId="77777777" w:rsidR="00940A3E" w:rsidRDefault="00940A3E" w:rsidP="006117ED">
      <w:pPr>
        <w:spacing w:line="360" w:lineRule="auto"/>
        <w:ind w:left="181" w:firstLine="902"/>
        <w:rPr>
          <w:sz w:val="28"/>
          <w:szCs w:val="28"/>
        </w:rPr>
      </w:pPr>
    </w:p>
    <w:p w14:paraId="332B2BF9" w14:textId="0024DDE1" w:rsidR="006117ED" w:rsidRPr="005D25D1" w:rsidRDefault="006117ED" w:rsidP="006117ED">
      <w:pPr>
        <w:spacing w:line="360" w:lineRule="auto"/>
        <w:ind w:left="181" w:firstLine="902"/>
        <w:rPr>
          <w:b/>
          <w:sz w:val="28"/>
          <w:szCs w:val="28"/>
        </w:rPr>
      </w:pPr>
      <w:r w:rsidRPr="005D25D1">
        <w:rPr>
          <w:sz w:val="28"/>
          <w:szCs w:val="28"/>
        </w:rPr>
        <w:t xml:space="preserve">                              </w:t>
      </w:r>
      <w:r w:rsidRPr="005D25D1">
        <w:rPr>
          <w:b/>
          <w:sz w:val="28"/>
          <w:szCs w:val="28"/>
        </w:rPr>
        <w:t xml:space="preserve">Уважаемый </w:t>
      </w:r>
      <w:r w:rsidR="00CF0459">
        <w:rPr>
          <w:b/>
          <w:sz w:val="28"/>
          <w:szCs w:val="28"/>
        </w:rPr>
        <w:t>Александр Петрович</w:t>
      </w:r>
      <w:r w:rsidRPr="005D25D1">
        <w:rPr>
          <w:b/>
          <w:sz w:val="28"/>
          <w:szCs w:val="28"/>
        </w:rPr>
        <w:t>!</w:t>
      </w:r>
    </w:p>
    <w:p w14:paraId="20E711F0" w14:textId="3E831D88" w:rsidR="00C7115A" w:rsidRDefault="00BF72AA" w:rsidP="00082056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физической культуре и спорте Российской Федерации» №</w:t>
      </w:r>
      <w:r w:rsidR="00C50E88">
        <w:rPr>
          <w:sz w:val="28"/>
          <w:szCs w:val="28"/>
        </w:rPr>
        <w:t>329-ФЗ и Правилами обеспечения безопасности при проведении официальных спортивных мероприятий</w:t>
      </w:r>
      <w:r w:rsidR="00420D82">
        <w:rPr>
          <w:sz w:val="28"/>
          <w:szCs w:val="28"/>
        </w:rPr>
        <w:t>, утвержденными постановлением Правительства Российской Федерации от 18.04.2014 №353,</w:t>
      </w:r>
      <w:r w:rsidR="00845B38">
        <w:rPr>
          <w:sz w:val="28"/>
          <w:szCs w:val="28"/>
        </w:rPr>
        <w:t xml:space="preserve"> уведомляем Вас о том</w:t>
      </w:r>
      <w:r w:rsidR="006C5805">
        <w:rPr>
          <w:sz w:val="28"/>
          <w:szCs w:val="28"/>
        </w:rPr>
        <w:t>, что:</w:t>
      </w:r>
    </w:p>
    <w:p w14:paraId="3B632BE5" w14:textId="472EA39C" w:rsidR="00F511DF" w:rsidRDefault="00F72ED9" w:rsidP="00082056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706">
        <w:rPr>
          <w:sz w:val="28"/>
          <w:szCs w:val="28"/>
        </w:rPr>
        <w:t xml:space="preserve"> соответствии с календарным планом физкультурных и спортивных мероприятий Санкт-Петербурга на 2022-й год на </w:t>
      </w:r>
      <w:r w:rsidR="00A3071C">
        <w:rPr>
          <w:sz w:val="28"/>
          <w:szCs w:val="28"/>
        </w:rPr>
        <w:t>14-</w:t>
      </w:r>
      <w:r w:rsidR="003B6EA6">
        <w:rPr>
          <w:sz w:val="28"/>
          <w:szCs w:val="28"/>
        </w:rPr>
        <w:t>22 мая 2022г. на территории Волосовского района Ленинградской области, а именно:</w:t>
      </w:r>
    </w:p>
    <w:p w14:paraId="2D9CE56D" w14:textId="469147AC" w:rsidR="00F511DF" w:rsidRDefault="00932163" w:rsidP="00082056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14, 15, 21 и 22 мая 20</w:t>
      </w:r>
      <w:r w:rsidR="00745F5D">
        <w:rPr>
          <w:sz w:val="28"/>
          <w:szCs w:val="28"/>
        </w:rPr>
        <w:t xml:space="preserve">22г. – д. </w:t>
      </w:r>
      <w:r w:rsidR="008F7E4C">
        <w:rPr>
          <w:sz w:val="28"/>
          <w:szCs w:val="28"/>
        </w:rPr>
        <w:t>Буяницы</w:t>
      </w:r>
      <w:r w:rsidR="00745F5D">
        <w:rPr>
          <w:sz w:val="28"/>
          <w:szCs w:val="28"/>
        </w:rPr>
        <w:t>, Волосовский район Ленинградской области</w:t>
      </w:r>
    </w:p>
    <w:p w14:paraId="6918C6F5" w14:textId="771A4FCD" w:rsidR="00CD2706" w:rsidRDefault="00A512DA" w:rsidP="00082056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проведение Кубка Санкт-Петербурга </w:t>
      </w:r>
      <w:r w:rsidR="009C1959">
        <w:rPr>
          <w:sz w:val="28"/>
          <w:szCs w:val="28"/>
        </w:rPr>
        <w:t>по спорту сверхлегкой авиации в дисциплине «параплан- парящий полет».</w:t>
      </w:r>
      <w:r w:rsidR="000822AB">
        <w:rPr>
          <w:sz w:val="28"/>
          <w:szCs w:val="28"/>
        </w:rPr>
        <w:t xml:space="preserve"> Мероприятие проводит регионально</w:t>
      </w:r>
      <w:r w:rsidR="007F668E">
        <w:rPr>
          <w:sz w:val="28"/>
          <w:szCs w:val="28"/>
        </w:rPr>
        <w:t>е</w:t>
      </w:r>
      <w:r w:rsidR="000822AB">
        <w:rPr>
          <w:sz w:val="28"/>
          <w:szCs w:val="28"/>
        </w:rPr>
        <w:t xml:space="preserve"> отделение </w:t>
      </w:r>
      <w:r w:rsidR="00513A90">
        <w:rPr>
          <w:sz w:val="28"/>
          <w:szCs w:val="28"/>
        </w:rPr>
        <w:t>Общероссийской Федерации спорта сверхлегкой авиации по Санкт-Петербургу</w:t>
      </w:r>
      <w:r w:rsidR="004373E8">
        <w:rPr>
          <w:sz w:val="28"/>
          <w:szCs w:val="28"/>
        </w:rPr>
        <w:t xml:space="preserve"> совместно с Комитетом по физической культуре и спорту Санкт-Петербурга. </w:t>
      </w:r>
    </w:p>
    <w:p w14:paraId="69AFE908" w14:textId="19639F2C" w:rsidR="008F7E4C" w:rsidRPr="009C7148" w:rsidRDefault="00446C31" w:rsidP="008F7E4C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за подготовку и проведение соревнований: </w:t>
      </w:r>
      <w:r w:rsidR="00AE77A5">
        <w:rPr>
          <w:sz w:val="28"/>
          <w:szCs w:val="28"/>
        </w:rPr>
        <w:t>ФИО</w:t>
      </w:r>
      <w:r>
        <w:rPr>
          <w:sz w:val="28"/>
          <w:szCs w:val="28"/>
        </w:rPr>
        <w:t>, тел. +7</w:t>
      </w:r>
      <w:r w:rsidR="008F7E4C">
        <w:rPr>
          <w:sz w:val="28"/>
          <w:szCs w:val="28"/>
        </w:rPr>
        <w:t> </w:t>
      </w:r>
      <w:r>
        <w:rPr>
          <w:sz w:val="28"/>
          <w:szCs w:val="28"/>
        </w:rPr>
        <w:t>921 </w:t>
      </w:r>
    </w:p>
    <w:p w14:paraId="488CE487" w14:textId="422646B8" w:rsidR="00C9078A" w:rsidRPr="00C9078A" w:rsidRDefault="00C9078A" w:rsidP="00C9078A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Схемы районов проведения мероприятия прилагаем.</w:t>
      </w:r>
    </w:p>
    <w:p w14:paraId="1059D06B" w14:textId="6EAB79E7" w:rsidR="00C22BB1" w:rsidRPr="00F511DF" w:rsidRDefault="00622377" w:rsidP="006117ED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</w:rPr>
        <w:br/>
      </w:r>
      <w:r w:rsidR="00C22BB1" w:rsidRPr="00F511DF">
        <w:rPr>
          <w:sz w:val="28"/>
          <w:szCs w:val="28"/>
        </w:rPr>
        <w:t>С уважением,</w:t>
      </w:r>
    </w:p>
    <w:p w14:paraId="609D3FC2" w14:textId="4C00551A" w:rsidR="00C22BB1" w:rsidRPr="00F511DF" w:rsidRDefault="00C22BB1" w:rsidP="00C22BB1">
      <w:pPr>
        <w:rPr>
          <w:sz w:val="28"/>
          <w:szCs w:val="28"/>
        </w:rPr>
      </w:pPr>
    </w:p>
    <w:p w14:paraId="0BA3D9BC" w14:textId="1E9D1E28" w:rsidR="00C22BB1" w:rsidRPr="00F511DF" w:rsidRDefault="00C22BB1" w:rsidP="00C22BB1">
      <w:pPr>
        <w:rPr>
          <w:color w:val="000000"/>
        </w:rPr>
      </w:pPr>
      <w:r w:rsidRPr="00F511DF">
        <w:rPr>
          <w:sz w:val="28"/>
          <w:szCs w:val="28"/>
        </w:rPr>
        <w:t>Председатель</w:t>
      </w:r>
      <w:r w:rsidRPr="00F511DF">
        <w:rPr>
          <w:sz w:val="28"/>
          <w:szCs w:val="28"/>
        </w:rPr>
        <w:tab/>
      </w:r>
      <w:r w:rsidRPr="00F511DF">
        <w:rPr>
          <w:sz w:val="28"/>
          <w:szCs w:val="28"/>
        </w:rPr>
        <w:tab/>
      </w:r>
      <w:r w:rsidR="008F7E4C">
        <w:rPr>
          <w:sz w:val="28"/>
          <w:szCs w:val="28"/>
        </w:rPr>
        <w:t>ФИО</w:t>
      </w:r>
    </w:p>
    <w:p w14:paraId="27E4B620" w14:textId="77777777" w:rsidR="006E34DD" w:rsidRDefault="006E34DD" w:rsidP="00C22BB1">
      <w:pPr>
        <w:rPr>
          <w:rFonts w:ascii="Arial" w:hAnsi="Arial" w:cs="Arial"/>
        </w:rPr>
      </w:pPr>
    </w:p>
    <w:p w14:paraId="63266DED" w14:textId="77777777" w:rsidR="00C9078A" w:rsidRDefault="00C9078A" w:rsidP="00C22BB1">
      <w:pPr>
        <w:rPr>
          <w:rFonts w:ascii="Arial" w:hAnsi="Arial" w:cs="Arial"/>
        </w:rPr>
      </w:pPr>
    </w:p>
    <w:p w14:paraId="3911CEDD" w14:textId="77777777" w:rsidR="00C9078A" w:rsidRDefault="00C9078A" w:rsidP="00C22BB1">
      <w:pPr>
        <w:rPr>
          <w:rFonts w:ascii="Arial" w:hAnsi="Arial" w:cs="Arial"/>
        </w:rPr>
      </w:pPr>
    </w:p>
    <w:p w14:paraId="70A03615" w14:textId="77777777" w:rsidR="00C9078A" w:rsidRDefault="00C9078A" w:rsidP="00C22BB1">
      <w:pPr>
        <w:rPr>
          <w:rFonts w:ascii="Arial" w:hAnsi="Arial" w:cs="Arial"/>
        </w:rPr>
      </w:pPr>
    </w:p>
    <w:p w14:paraId="5489DBA0" w14:textId="77777777" w:rsidR="00C9078A" w:rsidRDefault="00C9078A" w:rsidP="00C22BB1">
      <w:pPr>
        <w:rPr>
          <w:rFonts w:ascii="Arial" w:hAnsi="Arial" w:cs="Arial"/>
        </w:rPr>
      </w:pPr>
    </w:p>
    <w:p w14:paraId="7D1DB4E3" w14:textId="45E200C6" w:rsidR="00C9078A" w:rsidRPr="002865D6" w:rsidRDefault="00D8305A" w:rsidP="002865D6">
      <w:pPr>
        <w:jc w:val="right"/>
        <w:rPr>
          <w:sz w:val="28"/>
          <w:szCs w:val="28"/>
        </w:rPr>
      </w:pPr>
      <w:r w:rsidRPr="002865D6">
        <w:rPr>
          <w:sz w:val="28"/>
          <w:szCs w:val="28"/>
        </w:rPr>
        <w:lastRenderedPageBreak/>
        <w:t>Приложение 1</w:t>
      </w:r>
    </w:p>
    <w:p w14:paraId="7FCFDF20" w14:textId="77777777" w:rsidR="00D8305A" w:rsidRPr="002865D6" w:rsidRDefault="00D8305A" w:rsidP="00C22BB1">
      <w:pPr>
        <w:rPr>
          <w:sz w:val="28"/>
          <w:szCs w:val="28"/>
        </w:rPr>
      </w:pPr>
    </w:p>
    <w:p w14:paraId="47A14C8F" w14:textId="58CF41E4" w:rsidR="00D8305A" w:rsidRPr="002865D6" w:rsidRDefault="00D8305A" w:rsidP="002865D6">
      <w:pPr>
        <w:jc w:val="center"/>
        <w:rPr>
          <w:b/>
          <w:bCs/>
          <w:sz w:val="28"/>
          <w:szCs w:val="28"/>
        </w:rPr>
      </w:pPr>
      <w:r w:rsidRPr="002865D6">
        <w:rPr>
          <w:b/>
          <w:bCs/>
          <w:sz w:val="28"/>
          <w:szCs w:val="28"/>
        </w:rPr>
        <w:t>Предварительная схема территории,</w:t>
      </w:r>
    </w:p>
    <w:p w14:paraId="34951742" w14:textId="6F904559" w:rsidR="00D8305A" w:rsidRDefault="002865D6" w:rsidP="002865D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8305A" w:rsidRPr="002865D6">
        <w:rPr>
          <w:sz w:val="28"/>
          <w:szCs w:val="28"/>
        </w:rPr>
        <w:t>сп</w:t>
      </w:r>
      <w:r w:rsidR="00104FD8" w:rsidRPr="002865D6">
        <w:rPr>
          <w:sz w:val="28"/>
          <w:szCs w:val="28"/>
        </w:rPr>
        <w:t xml:space="preserve">ользуемой для проведения Кубка Санкт-Петербурга </w:t>
      </w:r>
      <w:r w:rsidR="003C6084">
        <w:rPr>
          <w:sz w:val="28"/>
          <w:szCs w:val="28"/>
        </w:rPr>
        <w:br/>
      </w:r>
      <w:r w:rsidR="00104FD8" w:rsidRPr="002865D6">
        <w:rPr>
          <w:sz w:val="28"/>
          <w:szCs w:val="28"/>
        </w:rPr>
        <w:t>по спорту сверхлегкой авиации</w:t>
      </w:r>
      <w:r w:rsidRPr="002865D6">
        <w:rPr>
          <w:sz w:val="28"/>
          <w:szCs w:val="28"/>
        </w:rPr>
        <w:t>, дисциплина «параплан- парящий полет».</w:t>
      </w:r>
    </w:p>
    <w:p w14:paraId="17B715DE" w14:textId="77777777" w:rsidR="002865D6" w:rsidRDefault="002865D6" w:rsidP="002865D6">
      <w:pPr>
        <w:jc w:val="center"/>
        <w:rPr>
          <w:sz w:val="28"/>
          <w:szCs w:val="28"/>
        </w:rPr>
      </w:pPr>
    </w:p>
    <w:p w14:paraId="2BADC3E6" w14:textId="77777777" w:rsidR="002865D6" w:rsidRPr="002865D6" w:rsidRDefault="002865D6" w:rsidP="002865D6">
      <w:pPr>
        <w:spacing w:before="120" w:line="276" w:lineRule="auto"/>
        <w:jc w:val="both"/>
      </w:pPr>
      <w:r w:rsidRPr="002865D6">
        <w:t>14, 15, 21 и 22 мая 2022г. – д. Буяницы, Волосовский район Ленинградской области</w:t>
      </w:r>
    </w:p>
    <w:p w14:paraId="4139F948" w14:textId="6A310DCD" w:rsidR="002865D6" w:rsidRPr="002865D6" w:rsidRDefault="00FD2D89" w:rsidP="002865D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FF5F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300pt;visibility:visible;mso-wrap-style:square">
            <v:imagedata r:id="rId5" o:title=""/>
          </v:shape>
        </w:pict>
      </w:r>
    </w:p>
    <w:sectPr w:rsidR="002865D6" w:rsidRPr="002865D6" w:rsidSect="006117ED">
      <w:pgSz w:w="11906" w:h="16838"/>
      <w:pgMar w:top="1134" w:right="1274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03A"/>
    <w:rsid w:val="00020DD5"/>
    <w:rsid w:val="00032FAB"/>
    <w:rsid w:val="00082056"/>
    <w:rsid w:val="000822AB"/>
    <w:rsid w:val="000A1355"/>
    <w:rsid w:val="00104FD8"/>
    <w:rsid w:val="0011095E"/>
    <w:rsid w:val="001C1E1B"/>
    <w:rsid w:val="001F31FD"/>
    <w:rsid w:val="00216256"/>
    <w:rsid w:val="00254CEA"/>
    <w:rsid w:val="00254E76"/>
    <w:rsid w:val="00261A48"/>
    <w:rsid w:val="002865D6"/>
    <w:rsid w:val="002F180A"/>
    <w:rsid w:val="00310BEF"/>
    <w:rsid w:val="003139ED"/>
    <w:rsid w:val="003A6FF1"/>
    <w:rsid w:val="003B47C2"/>
    <w:rsid w:val="003B6EA6"/>
    <w:rsid w:val="003C6084"/>
    <w:rsid w:val="00420D82"/>
    <w:rsid w:val="004373E8"/>
    <w:rsid w:val="00446C31"/>
    <w:rsid w:val="0045143A"/>
    <w:rsid w:val="004B2007"/>
    <w:rsid w:val="0051203A"/>
    <w:rsid w:val="00513A90"/>
    <w:rsid w:val="005410F8"/>
    <w:rsid w:val="00543F48"/>
    <w:rsid w:val="00555922"/>
    <w:rsid w:val="005C101E"/>
    <w:rsid w:val="00602A9E"/>
    <w:rsid w:val="006117ED"/>
    <w:rsid w:val="00622377"/>
    <w:rsid w:val="006C5805"/>
    <w:rsid w:val="006D4C1C"/>
    <w:rsid w:val="006E34DD"/>
    <w:rsid w:val="006E4DB6"/>
    <w:rsid w:val="00716979"/>
    <w:rsid w:val="00745F5D"/>
    <w:rsid w:val="007A30D9"/>
    <w:rsid w:val="007B1D3D"/>
    <w:rsid w:val="007D599D"/>
    <w:rsid w:val="007E6DDA"/>
    <w:rsid w:val="007F668E"/>
    <w:rsid w:val="00845B38"/>
    <w:rsid w:val="008F7E4C"/>
    <w:rsid w:val="00932163"/>
    <w:rsid w:val="00936B08"/>
    <w:rsid w:val="00940A3E"/>
    <w:rsid w:val="009C1959"/>
    <w:rsid w:val="009C7148"/>
    <w:rsid w:val="00A026BB"/>
    <w:rsid w:val="00A13465"/>
    <w:rsid w:val="00A3071C"/>
    <w:rsid w:val="00A512DA"/>
    <w:rsid w:val="00AE77A5"/>
    <w:rsid w:val="00AF65D0"/>
    <w:rsid w:val="00B07EB1"/>
    <w:rsid w:val="00B213A6"/>
    <w:rsid w:val="00B52A38"/>
    <w:rsid w:val="00B90922"/>
    <w:rsid w:val="00BB21F2"/>
    <w:rsid w:val="00BF72AA"/>
    <w:rsid w:val="00C22BB1"/>
    <w:rsid w:val="00C50E88"/>
    <w:rsid w:val="00C7115A"/>
    <w:rsid w:val="00C8455E"/>
    <w:rsid w:val="00C9078A"/>
    <w:rsid w:val="00C922AE"/>
    <w:rsid w:val="00C92AF0"/>
    <w:rsid w:val="00CC4877"/>
    <w:rsid w:val="00CD1155"/>
    <w:rsid w:val="00CD2706"/>
    <w:rsid w:val="00CF0459"/>
    <w:rsid w:val="00D14601"/>
    <w:rsid w:val="00D8305A"/>
    <w:rsid w:val="00D85B1C"/>
    <w:rsid w:val="00D865BB"/>
    <w:rsid w:val="00E570D3"/>
    <w:rsid w:val="00EE3D34"/>
    <w:rsid w:val="00EF1CC3"/>
    <w:rsid w:val="00EF57ED"/>
    <w:rsid w:val="00F0050E"/>
    <w:rsid w:val="00F071DB"/>
    <w:rsid w:val="00F271F1"/>
    <w:rsid w:val="00F511DF"/>
    <w:rsid w:val="00F54096"/>
    <w:rsid w:val="00F72ED9"/>
    <w:rsid w:val="00F7452E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2FD"/>
  <w15:chartTrackingRefBased/>
  <w15:docId w15:val="{26FDDA44-E991-4695-8CB3-1E13CA9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3D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3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E3D34"/>
  </w:style>
  <w:style w:type="paragraph" w:styleId="a3">
    <w:name w:val="No Spacing"/>
    <w:uiPriority w:val="1"/>
    <w:qFormat/>
    <w:rsid w:val="0051203A"/>
    <w:pPr>
      <w:spacing w:after="8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103;\OneDrive\&#1044;&#1086;&#1082;&#1091;&#1084;&#1077;&#1085;&#1090;&#1099;\&#1074;%20&#1062;&#1077;&#1085;&#1090;&#1088;%20&#1055;&#1086;&#1076;&#1075;&#1086;&#1090;&#1086;&#1074;&#1082;&#1080;%20&#1057;&#1055;&#1073;\&#1050;&#1055;%20&#1086;%20&#1074;&#1082;&#1083;&#1102;&#1095;&#1077;&#1085;&#1080;&#1080;%20&#1050;&#1091;&#1073;&#1086;&#1082;%20&#1087;&#1072;&#1088;&#1072;&#1087;&#1083;&#1072;&#1085;%20-%20&#1087;&#1086;&#1083;&#1077;&#1090;%20&#1085;&#1072;%20&#1090;&#1086;&#1095;&#1085;&#1086;&#1089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AB6F-B991-4DB1-B703-2617764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 о включении Кубок параплан - полет на точность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Tatiana Cherviakova</cp:lastModifiedBy>
  <cp:revision>5</cp:revision>
  <cp:lastPrinted>2022-02-17T13:48:00Z</cp:lastPrinted>
  <dcterms:created xsi:type="dcterms:W3CDTF">2023-01-11T19:04:00Z</dcterms:created>
  <dcterms:modified xsi:type="dcterms:W3CDTF">2023-01-11T19:07:00Z</dcterms:modified>
</cp:coreProperties>
</file>